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5A65B3">
        <w:rPr>
          <w:rFonts w:ascii="Times New Roman" w:hAnsi="Times New Roman"/>
          <w:noProof/>
          <w:color w:val="000000"/>
          <w:sz w:val="28"/>
          <w:szCs w:val="28"/>
        </w:rPr>
        <w:t>01.07.2020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5A65B3">
        <w:rPr>
          <w:rFonts w:ascii="Times New Roman" w:hAnsi="Times New Roman"/>
          <w:noProof/>
          <w:color w:val="000000"/>
          <w:sz w:val="28"/>
          <w:szCs w:val="28"/>
        </w:rPr>
        <w:t>30.09.2020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C6435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C6435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C6435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5A65B3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B3" w:rsidRPr="00887EF9" w:rsidRDefault="005A65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B3" w:rsidRDefault="005A65B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5B3" w:rsidRDefault="005A65B3" w:rsidP="004D7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4D7F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B3" w:rsidRDefault="005A65B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B3" w:rsidRPr="00422808" w:rsidRDefault="005A65B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B3" w:rsidRDefault="005A65B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B3" w:rsidRDefault="005A65B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B3" w:rsidRDefault="005A65B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B3" w:rsidRDefault="005A65B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B3" w:rsidRDefault="005A65B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B3" w:rsidRDefault="005A65B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B3" w:rsidRDefault="005A65B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B3" w:rsidRDefault="00DC643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B3" w:rsidRDefault="005A65B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B3" w:rsidRDefault="005A65B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B3" w:rsidRDefault="005A65B3" w:rsidP="004D7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4D7F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B3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D7F99"/>
    <w:rsid w:val="004F0612"/>
    <w:rsid w:val="00516CF5"/>
    <w:rsid w:val="00557B7E"/>
    <w:rsid w:val="005A65B3"/>
    <w:rsid w:val="006166F0"/>
    <w:rsid w:val="006757D8"/>
    <w:rsid w:val="006936BF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A47A3"/>
    <w:rsid w:val="009B0B90"/>
    <w:rsid w:val="00A90721"/>
    <w:rsid w:val="00B72A18"/>
    <w:rsid w:val="00BA453D"/>
    <w:rsid w:val="00BB0760"/>
    <w:rsid w:val="00BB5EB9"/>
    <w:rsid w:val="00D44F91"/>
    <w:rsid w:val="00D5158D"/>
    <w:rsid w:val="00DC6435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DD447-F939-42F8-8743-CBE552F1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3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EA78E-41FD-4FA8-A86F-2C06CECC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User</cp:lastModifiedBy>
  <cp:revision>2</cp:revision>
  <cp:lastPrinted>2015-07-29T16:06:00Z</cp:lastPrinted>
  <dcterms:created xsi:type="dcterms:W3CDTF">2020-11-01T09:09:00Z</dcterms:created>
  <dcterms:modified xsi:type="dcterms:W3CDTF">2020-11-01T09:09:00Z</dcterms:modified>
</cp:coreProperties>
</file>